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拟聘教师登记表</w:t>
      </w:r>
    </w:p>
    <w:p>
      <w:pPr>
        <w:spacing w:afterLines="50"/>
        <w:jc w:val="center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（示范文本，仅供参考）</w:t>
      </w:r>
    </w:p>
    <w:p>
      <w:pPr>
        <w:spacing w:afterLines="5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**学校（章）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02"/>
        <w:gridCol w:w="560"/>
        <w:gridCol w:w="890"/>
        <w:gridCol w:w="510"/>
        <w:gridCol w:w="1158"/>
        <w:gridCol w:w="846"/>
        <w:gridCol w:w="1314"/>
        <w:gridCol w:w="12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序号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出生年月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学历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职称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教龄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任教</w:t>
            </w:r>
          </w:p>
          <w:p>
            <w:pPr>
              <w:spacing w:line="0" w:lineRule="atLeas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学科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54" w:rightChars="-48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人事关系所在单位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0" w:lineRule="atLeast"/>
              <w:ind w:right="-154" w:rightChars="-48"/>
              <w:jc w:val="center"/>
              <w:rPr>
                <w:rFonts w:hint="eastAsia" w:ascii="仿宋_GB2312"/>
                <w:b/>
                <w:bCs/>
                <w:sz w:val="28"/>
              </w:rPr>
            </w:pPr>
          </w:p>
          <w:p>
            <w:pPr>
              <w:spacing w:line="0" w:lineRule="atLeast"/>
              <w:ind w:right="-154" w:rightChars="-48"/>
              <w:jc w:val="center"/>
              <w:rPr>
                <w:rFonts w:hint="eastAsia"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36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注：在举办者申请正式设立学校，审批机关对办学条件评估时，应备齐所有教师的身份证（正反面同页复印）、毕业证、</w:t>
      </w:r>
      <w:r>
        <w:rPr>
          <w:rFonts w:hint="eastAsia" w:ascii="仿宋_GB2312"/>
          <w:sz w:val="28"/>
          <w:szCs w:val="28"/>
          <w:lang w:eastAsia="zh-CN"/>
        </w:rPr>
        <w:t>职称证、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>教师资格证复印件和聘用</w:t>
      </w:r>
      <w:r>
        <w:rPr>
          <w:rFonts w:hint="eastAsia" w:ascii="仿宋_GB2312"/>
          <w:sz w:val="28"/>
          <w:szCs w:val="28"/>
          <w:lang w:eastAsia="zh-CN"/>
        </w:rPr>
        <w:t>合同</w:t>
      </w:r>
      <w:r>
        <w:rPr>
          <w:rFonts w:hint="eastAsia" w:ascii="仿宋_GB2312"/>
          <w:sz w:val="28"/>
          <w:szCs w:val="28"/>
        </w:rPr>
        <w:t>以及本登记表。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E62CD1"/>
    <w:rsid w:val="00216734"/>
    <w:rsid w:val="008F67E6"/>
    <w:rsid w:val="00D10E84"/>
    <w:rsid w:val="05D33D39"/>
    <w:rsid w:val="24E62CD1"/>
    <w:rsid w:val="669E609A"/>
    <w:rsid w:val="6D535020"/>
    <w:rsid w:val="79D93D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48</Words>
  <Characters>279</Characters>
  <Lines>2</Lines>
  <Paragraphs>1</Paragraphs>
  <TotalTime>2</TotalTime>
  <ScaleCrop>false</ScaleCrop>
  <LinksUpToDate>false</LinksUpToDate>
  <CharactersWithSpaces>326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2018-04-23T10:29:00Z</dcterms:created>
  <dc:creator>王影</dc:creator>
  <cp:lastModifiedBy>王影</cp:lastModifiedBy>
  <dcterms:modified xsi:type="dcterms:W3CDTF">2018-05-16T05:42:00Z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