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拟聘财会人员基本情况登记表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（示范文本，仅供参考）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**学校（章）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821"/>
        <w:gridCol w:w="724"/>
        <w:gridCol w:w="439"/>
        <w:gridCol w:w="630"/>
        <w:gridCol w:w="1056"/>
        <w:gridCol w:w="13"/>
        <w:gridCol w:w="1198"/>
        <w:gridCol w:w="410"/>
        <w:gridCol w:w="789"/>
        <w:gridCol w:w="49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姓名</w:t>
            </w:r>
          </w:p>
        </w:tc>
        <w:tc>
          <w:tcPr>
            <w:tcW w:w="197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性别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19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256" w:leftChars="-80" w:right="-237" w:rightChars="-74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民族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256" w:leftChars="-80" w:right="-237" w:rightChars="-74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2"/>
              </w:rPr>
            </w:pPr>
            <w:r>
              <w:rPr>
                <w:rFonts w:hint="eastAsia" w:ascii="仿宋_GB2312"/>
                <w:b/>
                <w:bCs/>
                <w:sz w:val="22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出生年月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政治面貌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256" w:leftChars="-80" w:right="-237" w:rightChars="-74"/>
              <w:jc w:val="center"/>
              <w:rPr>
                <w:rFonts w:hint="eastAsia"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职称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256" w:leftChars="-80" w:right="-237" w:rightChars="-74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财会人员任职年限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line="320" w:lineRule="exact"/>
              <w:ind w:right="-227" w:rightChars="-71"/>
              <w:rPr>
                <w:rFonts w:hint="eastAsia" w:ascii="仿宋_GB2312"/>
                <w:b/>
                <w:bCs/>
                <w:sz w:val="2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59" w:type="dxa"/>
            <w:gridSpan w:val="10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何年何月毕业于何学校何院（系）何专业</w:t>
            </w:r>
          </w:p>
        </w:tc>
        <w:tc>
          <w:tcPr>
            <w:tcW w:w="2363" w:type="dxa"/>
            <w:gridSpan w:val="3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学历（位）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9" w:type="dxa"/>
            <w:gridSpan w:val="3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身份证号码</w:t>
            </w:r>
          </w:p>
        </w:tc>
        <w:tc>
          <w:tcPr>
            <w:tcW w:w="6833" w:type="dxa"/>
            <w:gridSpan w:val="10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户口所在地</w:t>
            </w:r>
          </w:p>
        </w:tc>
        <w:tc>
          <w:tcPr>
            <w:tcW w:w="6833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right="-106" w:rightChars="-33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人事关系所在单位</w:t>
            </w:r>
          </w:p>
        </w:tc>
        <w:tc>
          <w:tcPr>
            <w:tcW w:w="4470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279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256" w:leftChars="-80" w:right="-237" w:rightChars="-74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联系电话</w:t>
            </w:r>
          </w:p>
        </w:tc>
        <w:tc>
          <w:tcPr>
            <w:tcW w:w="1084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9" w:type="dxa"/>
            <w:gridSpan w:val="3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家庭住址</w:t>
            </w:r>
          </w:p>
        </w:tc>
        <w:tc>
          <w:tcPr>
            <w:tcW w:w="4470" w:type="dxa"/>
            <w:gridSpan w:val="7"/>
            <w:tcBorders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  <w:tc>
          <w:tcPr>
            <w:tcW w:w="1279" w:type="dxa"/>
            <w:gridSpan w:val="2"/>
            <w:tcBorders>
              <w:left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ind w:left="-256" w:leftChars="-80" w:right="-237" w:rightChars="-74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邮政编码</w:t>
            </w:r>
          </w:p>
        </w:tc>
        <w:tc>
          <w:tcPr>
            <w:tcW w:w="1084" w:type="dxa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9" w:type="dxa"/>
            <w:gridSpan w:val="3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拟聘</w:t>
            </w:r>
            <w:bookmarkStart w:id="0" w:name="_GoBack"/>
            <w:bookmarkEnd w:id="0"/>
            <w:r>
              <w:rPr>
                <w:rFonts w:hint="eastAsia" w:ascii="仿宋_GB2312"/>
                <w:b/>
                <w:bCs/>
                <w:sz w:val="28"/>
              </w:rPr>
              <w:t>职务</w:t>
            </w:r>
          </w:p>
        </w:tc>
        <w:tc>
          <w:tcPr>
            <w:tcW w:w="6833" w:type="dxa"/>
            <w:gridSpan w:val="10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22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时间</w:t>
            </w:r>
          </w:p>
        </w:tc>
        <w:tc>
          <w:tcPr>
            <w:tcW w:w="447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工作单位及职务</w:t>
            </w:r>
          </w:p>
        </w:tc>
        <w:tc>
          <w:tcPr>
            <w:tcW w:w="236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bCs/>
                <w:sz w:val="28"/>
              </w:rPr>
            </w:pPr>
            <w:r>
              <w:rPr>
                <w:rFonts w:hint="eastAsia" w:ascii="仿宋_GB2312"/>
                <w:b/>
                <w:bCs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  <w:tc>
          <w:tcPr>
            <w:tcW w:w="4470" w:type="dxa"/>
            <w:gridSpan w:val="7"/>
            <w:vAlign w:val="center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  <w:tc>
          <w:tcPr>
            <w:tcW w:w="236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  <w:tc>
          <w:tcPr>
            <w:tcW w:w="4470" w:type="dxa"/>
            <w:gridSpan w:val="7"/>
            <w:vAlign w:val="center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  <w:tc>
          <w:tcPr>
            <w:tcW w:w="236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2800" w:firstLineChars="100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2800" w:firstLineChars="100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ind w:firstLine="2800" w:firstLineChars="1000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ind w:firstLine="2800" w:firstLineChars="100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ind w:firstLine="2800" w:firstLineChars="100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2800" w:firstLineChars="1000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注：1.此表会计、出纳分别填写。</w:t>
      </w:r>
    </w:p>
    <w:p>
      <w:pPr>
        <w:spacing w:line="560" w:lineRule="exact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2.须将身份证（正反面同页复印）、学历</w:t>
      </w:r>
      <w:r>
        <w:rPr>
          <w:rFonts w:hint="eastAsia"/>
          <w:sz w:val="28"/>
          <w:szCs w:val="28"/>
          <w:lang w:eastAsia="zh-CN"/>
        </w:rPr>
        <w:t>证</w:t>
      </w:r>
      <w:r>
        <w:rPr>
          <w:rFonts w:hint="eastAsia"/>
          <w:sz w:val="28"/>
          <w:szCs w:val="28"/>
        </w:rPr>
        <w:t>、会计资格证、职称证明复印件、</w:t>
      </w:r>
      <w:r>
        <w:rPr>
          <w:rFonts w:hint="eastAsia"/>
          <w:sz w:val="28"/>
          <w:szCs w:val="28"/>
          <w:lang w:eastAsia="zh-CN"/>
        </w:rPr>
        <w:t>聘用合同</w:t>
      </w:r>
      <w:r>
        <w:rPr>
          <w:rFonts w:hint="eastAsia"/>
          <w:sz w:val="28"/>
          <w:szCs w:val="28"/>
        </w:rPr>
        <w:t>附于本表后。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EB1FA5"/>
    <w:rsid w:val="003C6CD5"/>
    <w:rsid w:val="003D6FD6"/>
    <w:rsid w:val="007D3C33"/>
    <w:rsid w:val="007F19E5"/>
    <w:rsid w:val="00B3114E"/>
    <w:rsid w:val="00DE77C2"/>
    <w:rsid w:val="14EB1FA5"/>
    <w:rsid w:val="63EE69AC"/>
    <w:rsid w:val="6D535020"/>
    <w:rsid w:val="6F3056E2"/>
    <w:rsid w:val="744C44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38</Words>
  <Characters>220</Characters>
  <Lines>1</Lines>
  <Paragraphs>1</Paragraphs>
  <TotalTime>7</TotalTime>
  <ScaleCrop>false</ScaleCrop>
  <LinksUpToDate>false</LinksUpToDate>
  <CharactersWithSpaces>257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2018-04-23T10:25:00Z</dcterms:created>
  <dc:creator>王影</dc:creator>
  <cp:lastModifiedBy>王影</cp:lastModifiedBy>
  <dcterms:modified xsi:type="dcterms:W3CDTF">2018-05-16T05:27:31Z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