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E" w:rsidRPr="00700782" w:rsidRDefault="002E469E" w:rsidP="00941B54">
      <w:pPr>
        <w:jc w:val="center"/>
        <w:rPr>
          <w:sz w:val="36"/>
          <w:szCs w:val="36"/>
        </w:rPr>
      </w:pPr>
      <w:r w:rsidRPr="00700782">
        <w:rPr>
          <w:rFonts w:eastAsia="黑体" w:hint="eastAsia"/>
          <w:b/>
          <w:bCs/>
          <w:sz w:val="36"/>
          <w:szCs w:val="36"/>
        </w:rPr>
        <w:t>四川省畜禽运销户备案登记表</w:t>
      </w:r>
    </w:p>
    <w:p w:rsidR="002E469E" w:rsidRPr="00F72C82" w:rsidRDefault="002E469E" w:rsidP="00941B54">
      <w:pPr>
        <w:jc w:val="center"/>
        <w:rPr>
          <w:rFonts w:eastAsia="黑体"/>
          <w:b/>
          <w:bCs/>
          <w:szCs w:val="21"/>
        </w:rPr>
      </w:pPr>
    </w:p>
    <w:p w:rsidR="002E469E" w:rsidRPr="00922B83" w:rsidRDefault="002E469E" w:rsidP="005A0C86">
      <w:pPr>
        <w:ind w:leftChars="-342" w:left="31680" w:rightChars="-416" w:right="31680" w:firstLineChars="250" w:firstLine="31680"/>
        <w:rPr>
          <w:rFonts w:ascii="宋体"/>
          <w:bCs/>
          <w:sz w:val="24"/>
        </w:rPr>
      </w:pPr>
      <w:r w:rsidRPr="00922B83">
        <w:rPr>
          <w:rFonts w:ascii="宋体" w:hAnsi="宋体" w:hint="eastAsia"/>
          <w:bCs/>
          <w:sz w:val="24"/>
        </w:rPr>
        <w:t>备案</w:t>
      </w:r>
      <w:r>
        <w:rPr>
          <w:rFonts w:ascii="宋体" w:hAnsi="宋体" w:hint="eastAsia"/>
          <w:bCs/>
          <w:sz w:val="24"/>
        </w:rPr>
        <w:t>编号</w:t>
      </w:r>
      <w:r w:rsidRPr="00922B83"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</w:rPr>
        <w:t xml:space="preserve">                               </w:t>
      </w:r>
      <w:r w:rsidRPr="00922B83">
        <w:rPr>
          <w:rFonts w:ascii="宋体" w:hAnsi="宋体" w:hint="eastAsia"/>
          <w:bCs/>
          <w:sz w:val="24"/>
        </w:rPr>
        <w:t>备案日期：</w:t>
      </w:r>
      <w:r>
        <w:rPr>
          <w:rFonts w:ascii="宋体" w:hAnsi="宋体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236"/>
        <w:gridCol w:w="1080"/>
        <w:gridCol w:w="26"/>
        <w:gridCol w:w="1440"/>
        <w:gridCol w:w="540"/>
        <w:gridCol w:w="567"/>
        <w:gridCol w:w="693"/>
        <w:gridCol w:w="245"/>
        <w:gridCol w:w="1022"/>
      </w:tblGrid>
      <w:tr w:rsidR="002E469E" w:rsidRPr="00922B83" w:rsidTr="00AE496B">
        <w:trPr>
          <w:trHeight w:val="907"/>
        </w:trPr>
        <w:tc>
          <w:tcPr>
            <w:tcW w:w="1798" w:type="dxa"/>
            <w:vAlign w:val="center"/>
          </w:tcPr>
          <w:p w:rsidR="002E469E" w:rsidRPr="00922B83" w:rsidRDefault="002E469E" w:rsidP="002E469E">
            <w:pPr>
              <w:ind w:rightChars="-416" w:right="31680" w:firstLineChars="15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342" w:type="dxa"/>
            <w:gridSpan w:val="3"/>
            <w:vAlign w:val="center"/>
          </w:tcPr>
          <w:p w:rsidR="002E469E" w:rsidRPr="00922B83" w:rsidRDefault="002E469E" w:rsidP="002E469E">
            <w:pPr>
              <w:ind w:rightChars="-416" w:right="3168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 xxx</w:t>
            </w:r>
          </w:p>
        </w:tc>
        <w:tc>
          <w:tcPr>
            <w:tcW w:w="1440" w:type="dxa"/>
            <w:vAlign w:val="center"/>
          </w:tcPr>
          <w:p w:rsidR="002E469E" w:rsidRPr="00922B83" w:rsidRDefault="002E469E" w:rsidP="002E469E">
            <w:pPr>
              <w:ind w:rightChars="-416" w:right="31680" w:firstLineChars="10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gridSpan w:val="2"/>
            <w:vAlign w:val="center"/>
          </w:tcPr>
          <w:p w:rsidR="002E469E" w:rsidRPr="00922B83" w:rsidRDefault="002E469E" w:rsidP="002E469E">
            <w:pPr>
              <w:ind w:rightChars="-416" w:right="3168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男</w:t>
            </w:r>
          </w:p>
        </w:tc>
        <w:tc>
          <w:tcPr>
            <w:tcW w:w="938" w:type="dxa"/>
            <w:gridSpan w:val="2"/>
            <w:vAlign w:val="center"/>
          </w:tcPr>
          <w:p w:rsidR="002E469E" w:rsidRPr="00922B83" w:rsidRDefault="002E469E" w:rsidP="002E469E">
            <w:pPr>
              <w:ind w:rightChars="-416" w:right="31680" w:firstLineChars="10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022" w:type="dxa"/>
            <w:vAlign w:val="center"/>
          </w:tcPr>
          <w:p w:rsidR="002E469E" w:rsidRPr="00922B83" w:rsidRDefault="002E469E" w:rsidP="002E469E">
            <w:pPr>
              <w:ind w:rightChars="-416" w:right="3168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汉族</w:t>
            </w:r>
          </w:p>
        </w:tc>
      </w:tr>
      <w:tr w:rsidR="002E469E" w:rsidRPr="00922B83" w:rsidTr="00AE496B">
        <w:trPr>
          <w:trHeight w:val="907"/>
        </w:trPr>
        <w:tc>
          <w:tcPr>
            <w:tcW w:w="1798" w:type="dxa"/>
            <w:vAlign w:val="center"/>
          </w:tcPr>
          <w:p w:rsidR="002E469E" w:rsidRPr="00922B83" w:rsidRDefault="002E469E" w:rsidP="002E469E">
            <w:pPr>
              <w:ind w:leftChars="1" w:left="31680" w:rightChars="-416" w:right="31680" w:firstLineChars="10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2342" w:type="dxa"/>
            <w:gridSpan w:val="3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初中</w:t>
            </w:r>
          </w:p>
        </w:tc>
        <w:tc>
          <w:tcPr>
            <w:tcW w:w="1440" w:type="dxa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067" w:type="dxa"/>
            <w:gridSpan w:val="5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510X</w:t>
            </w:r>
            <w:r>
              <w:rPr>
                <w:rFonts w:ascii="宋体" w:hint="eastAsia"/>
                <w:bCs/>
                <w:sz w:val="24"/>
              </w:rPr>
              <w:t>……</w:t>
            </w:r>
          </w:p>
        </w:tc>
      </w:tr>
      <w:tr w:rsidR="002E469E" w:rsidRPr="00922B83" w:rsidTr="00AE496B">
        <w:trPr>
          <w:trHeight w:val="907"/>
        </w:trPr>
        <w:tc>
          <w:tcPr>
            <w:tcW w:w="1798" w:type="dxa"/>
            <w:vAlign w:val="center"/>
          </w:tcPr>
          <w:p w:rsidR="002E469E" w:rsidRPr="00922B83" w:rsidRDefault="002E469E" w:rsidP="002E469E">
            <w:pPr>
              <w:ind w:leftChars="1" w:left="31680" w:rightChars="-416" w:right="31680" w:firstLineChars="10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6849" w:type="dxa"/>
            <w:gridSpan w:val="9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成都市龙泉驿区……</w:t>
            </w:r>
          </w:p>
        </w:tc>
      </w:tr>
      <w:tr w:rsidR="002E469E" w:rsidRPr="00922B83" w:rsidTr="00AE496B">
        <w:trPr>
          <w:trHeight w:val="907"/>
        </w:trPr>
        <w:tc>
          <w:tcPr>
            <w:tcW w:w="1798" w:type="dxa"/>
            <w:vAlign w:val="center"/>
          </w:tcPr>
          <w:p w:rsidR="002E469E" w:rsidRPr="00922B83" w:rsidRDefault="002E469E" w:rsidP="002E469E">
            <w:pPr>
              <w:ind w:left="2" w:rightChars="-416" w:right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贩运畜禽种类</w:t>
            </w:r>
          </w:p>
        </w:tc>
        <w:tc>
          <w:tcPr>
            <w:tcW w:w="4322" w:type="dxa"/>
            <w:gridSpan w:val="5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□猪</w:t>
            </w:r>
            <w:r w:rsidRPr="00922B83">
              <w:rPr>
                <w:rFonts w:ascii="宋体" w:hAnsi="宋体"/>
                <w:bCs/>
                <w:sz w:val="24"/>
              </w:rPr>
              <w:t xml:space="preserve"> </w:t>
            </w:r>
            <w:r w:rsidRPr="00922B83">
              <w:rPr>
                <w:rFonts w:ascii="宋体" w:hAnsi="宋体" w:hint="eastAsia"/>
                <w:bCs/>
                <w:sz w:val="24"/>
              </w:rPr>
              <w:t>□牛</w:t>
            </w:r>
            <w:r w:rsidRPr="00922B83">
              <w:rPr>
                <w:rFonts w:ascii="宋体" w:hAnsi="宋体"/>
                <w:bCs/>
                <w:sz w:val="24"/>
              </w:rPr>
              <w:t xml:space="preserve"> </w:t>
            </w:r>
            <w:r w:rsidRPr="00922B83">
              <w:rPr>
                <w:rFonts w:ascii="宋体" w:hAnsi="宋体" w:hint="eastAsia"/>
                <w:bCs/>
                <w:sz w:val="24"/>
              </w:rPr>
              <w:t>□羊</w:t>
            </w:r>
            <w:r w:rsidRPr="00922B83">
              <w:rPr>
                <w:rFonts w:ascii="宋体" w:hAnsi="宋体"/>
                <w:bCs/>
                <w:sz w:val="24"/>
              </w:rPr>
              <w:t xml:space="preserve"> </w:t>
            </w:r>
            <w:r w:rsidRPr="00922B83">
              <w:rPr>
                <w:rFonts w:ascii="宋体" w:hAnsi="宋体" w:hint="eastAsia"/>
                <w:bCs/>
                <w:sz w:val="24"/>
              </w:rPr>
              <w:t>□禽</w:t>
            </w:r>
            <w:r w:rsidRPr="00922B83">
              <w:rPr>
                <w:rFonts w:ascii="宋体" w:hAnsi="宋体"/>
                <w:bCs/>
                <w:sz w:val="24"/>
              </w:rPr>
              <w:t xml:space="preserve"> </w:t>
            </w:r>
            <w:r w:rsidRPr="00922B83">
              <w:rPr>
                <w:rFonts w:ascii="宋体" w:hAnsi="宋体" w:hint="eastAsia"/>
                <w:bCs/>
                <w:sz w:val="24"/>
              </w:rPr>
              <w:t>其他：</w:t>
            </w:r>
            <w:r w:rsidRPr="00922B83">
              <w:rPr>
                <w:rFonts w:ascii="宋体" w:hAnsi="宋体"/>
                <w:bCs/>
                <w:sz w:val="24"/>
                <w:u w:val="single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每年贩运畜禽数量</w:t>
            </w:r>
          </w:p>
        </w:tc>
        <w:tc>
          <w:tcPr>
            <w:tcW w:w="1267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2E469E" w:rsidRPr="00922B83" w:rsidTr="00AE496B">
        <w:trPr>
          <w:trHeight w:val="907"/>
        </w:trPr>
        <w:tc>
          <w:tcPr>
            <w:tcW w:w="1798" w:type="dxa"/>
            <w:vMerge w:val="restart"/>
            <w:vAlign w:val="center"/>
          </w:tcPr>
          <w:p w:rsidR="002E469E" w:rsidRPr="00922B83" w:rsidRDefault="002E469E" w:rsidP="002E469E">
            <w:pPr>
              <w:ind w:leftChars="1" w:left="31680" w:rightChars="-416" w:right="31680" w:firstLineChars="10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贩运范围</w:t>
            </w:r>
          </w:p>
        </w:tc>
        <w:tc>
          <w:tcPr>
            <w:tcW w:w="1236" w:type="dxa"/>
            <w:vMerge w:val="restart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□全国</w:t>
            </w:r>
          </w:p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□省内</w:t>
            </w:r>
          </w:p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□县内</w:t>
            </w:r>
          </w:p>
        </w:tc>
        <w:tc>
          <w:tcPr>
            <w:tcW w:w="1080" w:type="dxa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收购地</w:t>
            </w:r>
          </w:p>
        </w:tc>
        <w:tc>
          <w:tcPr>
            <w:tcW w:w="4533" w:type="dxa"/>
            <w:gridSpan w:val="7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眉山</w:t>
            </w:r>
          </w:p>
        </w:tc>
      </w:tr>
      <w:tr w:rsidR="002E469E" w:rsidRPr="00922B83" w:rsidTr="00AE496B">
        <w:trPr>
          <w:trHeight w:val="907"/>
        </w:trPr>
        <w:tc>
          <w:tcPr>
            <w:tcW w:w="1798" w:type="dxa"/>
            <w:vMerge/>
            <w:vAlign w:val="center"/>
          </w:tcPr>
          <w:p w:rsidR="002E469E" w:rsidRPr="00922B83" w:rsidRDefault="002E469E" w:rsidP="002E469E">
            <w:pPr>
              <w:ind w:left="2" w:rightChars="-416" w:right="31680"/>
              <w:rPr>
                <w:rFonts w:ascii="宋体"/>
                <w:bCs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2E469E" w:rsidRPr="00922B83" w:rsidRDefault="002E469E" w:rsidP="00AE496B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469E" w:rsidRPr="00922B83" w:rsidRDefault="002E469E" w:rsidP="00AE496B">
            <w:pPr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出售地</w:t>
            </w:r>
          </w:p>
        </w:tc>
        <w:tc>
          <w:tcPr>
            <w:tcW w:w="4533" w:type="dxa"/>
            <w:gridSpan w:val="7"/>
            <w:vAlign w:val="center"/>
          </w:tcPr>
          <w:p w:rsidR="002E469E" w:rsidRPr="00922B83" w:rsidRDefault="002E469E" w:rsidP="00AE496B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成都</w:t>
            </w:r>
          </w:p>
        </w:tc>
      </w:tr>
      <w:tr w:rsidR="002E469E" w:rsidRPr="00922B83" w:rsidTr="00AE496B">
        <w:trPr>
          <w:trHeight w:val="1134"/>
        </w:trPr>
        <w:tc>
          <w:tcPr>
            <w:tcW w:w="1798" w:type="dxa"/>
            <w:vMerge w:val="restart"/>
            <w:vAlign w:val="center"/>
          </w:tcPr>
          <w:p w:rsidR="002E469E" w:rsidRPr="00922B83" w:rsidRDefault="002E469E" w:rsidP="002E469E">
            <w:pPr>
              <w:ind w:leftChars="1" w:left="31680" w:rightChars="-416" w:right="31680" w:firstLineChars="50" w:firstLine="31680"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备案人签字</w:t>
            </w:r>
          </w:p>
        </w:tc>
        <w:tc>
          <w:tcPr>
            <w:tcW w:w="4322" w:type="dxa"/>
            <w:gridSpan w:val="5"/>
            <w:vMerge w:val="restart"/>
            <w:vAlign w:val="center"/>
          </w:tcPr>
          <w:p w:rsidR="002E469E" w:rsidRPr="00922B83" w:rsidRDefault="002E469E" w:rsidP="002E469E">
            <w:pPr>
              <w:ind w:firstLineChars="650" w:firstLine="31680"/>
              <w:rPr>
                <w:sz w:val="24"/>
              </w:rPr>
            </w:pPr>
          </w:p>
          <w:p w:rsidR="002E469E" w:rsidRPr="00922B83" w:rsidRDefault="002E469E" w:rsidP="002E469E">
            <w:pPr>
              <w:ind w:firstLineChars="650" w:firstLine="31680"/>
              <w:rPr>
                <w:sz w:val="24"/>
              </w:rPr>
            </w:pPr>
          </w:p>
          <w:p w:rsidR="002E469E" w:rsidRPr="00922B83" w:rsidRDefault="002E469E" w:rsidP="002E469E">
            <w:pPr>
              <w:ind w:firstLineChars="650" w:firstLine="31680"/>
              <w:rPr>
                <w:sz w:val="24"/>
              </w:rPr>
            </w:pPr>
          </w:p>
          <w:p w:rsidR="002E469E" w:rsidRPr="00922B83" w:rsidRDefault="002E469E" w:rsidP="002E469E">
            <w:pPr>
              <w:ind w:firstLineChars="650" w:firstLine="31680"/>
              <w:rPr>
                <w:sz w:val="24"/>
              </w:rPr>
            </w:pPr>
          </w:p>
          <w:p w:rsidR="002E469E" w:rsidRPr="00922B83" w:rsidRDefault="002E469E" w:rsidP="002E469E">
            <w:pPr>
              <w:ind w:firstLineChars="400" w:firstLine="31680"/>
              <w:rPr>
                <w:sz w:val="24"/>
              </w:rPr>
            </w:pPr>
            <w:r w:rsidRPr="00922B83">
              <w:rPr>
                <w:rFonts w:hint="eastAsia"/>
                <w:sz w:val="24"/>
              </w:rPr>
              <w:t>盖章</w:t>
            </w:r>
            <w:r w:rsidRPr="00922B83">
              <w:rPr>
                <w:sz w:val="24"/>
              </w:rPr>
              <w:t xml:space="preserve">        </w:t>
            </w:r>
            <w:r w:rsidRPr="00922B83">
              <w:rPr>
                <w:rFonts w:hint="eastAsia"/>
                <w:sz w:val="24"/>
              </w:rPr>
              <w:t>年</w:t>
            </w:r>
            <w:r w:rsidRPr="00922B83">
              <w:rPr>
                <w:sz w:val="24"/>
              </w:rPr>
              <w:t xml:space="preserve">   </w:t>
            </w:r>
            <w:r w:rsidRPr="00922B83">
              <w:rPr>
                <w:rFonts w:hint="eastAsia"/>
                <w:sz w:val="24"/>
              </w:rPr>
              <w:t>月</w:t>
            </w:r>
            <w:r w:rsidRPr="00922B83">
              <w:rPr>
                <w:sz w:val="24"/>
              </w:rPr>
              <w:t xml:space="preserve">   </w:t>
            </w:r>
            <w:r w:rsidRPr="00922B83">
              <w:rPr>
                <w:rFonts w:hint="eastAsia"/>
                <w:sz w:val="24"/>
              </w:rPr>
              <w:t>日</w:t>
            </w:r>
          </w:p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267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2E469E" w:rsidRPr="00922B83" w:rsidTr="00AE496B">
        <w:trPr>
          <w:trHeight w:val="1134"/>
        </w:trPr>
        <w:tc>
          <w:tcPr>
            <w:tcW w:w="1798" w:type="dxa"/>
            <w:vMerge/>
            <w:vAlign w:val="center"/>
          </w:tcPr>
          <w:p w:rsidR="002E469E" w:rsidRPr="00922B83" w:rsidRDefault="002E469E" w:rsidP="002E469E">
            <w:pPr>
              <w:ind w:left="2" w:rightChars="-416" w:right="31680"/>
              <w:rPr>
                <w:rFonts w:ascii="宋体"/>
                <w:bCs/>
                <w:sz w:val="24"/>
              </w:rPr>
            </w:pPr>
          </w:p>
        </w:tc>
        <w:tc>
          <w:tcPr>
            <w:tcW w:w="4322" w:type="dxa"/>
            <w:gridSpan w:val="5"/>
            <w:vMerge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  <w:r w:rsidRPr="00922B83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1267" w:type="dxa"/>
            <w:gridSpan w:val="2"/>
            <w:vAlign w:val="center"/>
          </w:tcPr>
          <w:p w:rsidR="002E469E" w:rsidRPr="00922B83" w:rsidRDefault="002E469E" w:rsidP="00AE496B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2E469E" w:rsidRPr="00922B83" w:rsidTr="00AE496B">
        <w:trPr>
          <w:trHeight w:val="1134"/>
        </w:trPr>
        <w:tc>
          <w:tcPr>
            <w:tcW w:w="1798" w:type="dxa"/>
            <w:vMerge w:val="restart"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  <w:r w:rsidRPr="00922B83">
              <w:rPr>
                <w:rFonts w:hint="eastAsia"/>
                <w:sz w:val="24"/>
              </w:rPr>
              <w:t>县级动物卫生监督机构备案意见（盖章）</w:t>
            </w:r>
          </w:p>
        </w:tc>
        <w:tc>
          <w:tcPr>
            <w:tcW w:w="4322" w:type="dxa"/>
            <w:gridSpan w:val="5"/>
            <w:vMerge w:val="restart"/>
            <w:vAlign w:val="center"/>
          </w:tcPr>
          <w:p w:rsidR="002E469E" w:rsidRPr="00922B83" w:rsidRDefault="002E469E" w:rsidP="00AE496B">
            <w:pPr>
              <w:widowControl/>
              <w:rPr>
                <w:sz w:val="24"/>
              </w:rPr>
            </w:pPr>
          </w:p>
          <w:p w:rsidR="002E469E" w:rsidRPr="00922B83" w:rsidRDefault="002E469E" w:rsidP="00AE496B">
            <w:pPr>
              <w:rPr>
                <w:sz w:val="24"/>
              </w:rPr>
            </w:pPr>
          </w:p>
          <w:p w:rsidR="002E469E" w:rsidRPr="00922B83" w:rsidRDefault="002E469E" w:rsidP="00AE496B">
            <w:pPr>
              <w:rPr>
                <w:sz w:val="24"/>
              </w:rPr>
            </w:pPr>
          </w:p>
          <w:p w:rsidR="002E469E" w:rsidRPr="00922B83" w:rsidRDefault="002E469E" w:rsidP="00AE496B">
            <w:pPr>
              <w:rPr>
                <w:sz w:val="24"/>
              </w:rPr>
            </w:pPr>
          </w:p>
          <w:p w:rsidR="002E469E" w:rsidRPr="00922B83" w:rsidRDefault="002E469E" w:rsidP="00AE496B">
            <w:pPr>
              <w:rPr>
                <w:sz w:val="24"/>
              </w:rPr>
            </w:pPr>
          </w:p>
          <w:p w:rsidR="002E469E" w:rsidRPr="00922B83" w:rsidRDefault="002E469E" w:rsidP="002E469E">
            <w:pPr>
              <w:ind w:firstLineChars="400" w:firstLine="31680"/>
              <w:rPr>
                <w:sz w:val="24"/>
              </w:rPr>
            </w:pPr>
            <w:r w:rsidRPr="00922B83">
              <w:rPr>
                <w:rFonts w:hint="eastAsia"/>
                <w:sz w:val="24"/>
              </w:rPr>
              <w:t>盖章</w:t>
            </w:r>
            <w:r w:rsidRPr="00922B83">
              <w:rPr>
                <w:sz w:val="24"/>
              </w:rPr>
              <w:t xml:space="preserve">        </w:t>
            </w:r>
            <w:r w:rsidRPr="00922B83">
              <w:rPr>
                <w:rFonts w:hint="eastAsia"/>
                <w:sz w:val="24"/>
              </w:rPr>
              <w:t>年</w:t>
            </w:r>
            <w:r w:rsidRPr="00922B83">
              <w:rPr>
                <w:sz w:val="24"/>
              </w:rPr>
              <w:t xml:space="preserve">   </w:t>
            </w:r>
            <w:r w:rsidRPr="00922B83">
              <w:rPr>
                <w:rFonts w:hint="eastAsia"/>
                <w:sz w:val="24"/>
              </w:rPr>
              <w:t>月</w:t>
            </w:r>
            <w:r w:rsidRPr="00922B83">
              <w:rPr>
                <w:sz w:val="24"/>
              </w:rPr>
              <w:t xml:space="preserve">   </w:t>
            </w:r>
            <w:r w:rsidRPr="00922B83">
              <w:rPr>
                <w:rFonts w:hint="eastAsia"/>
                <w:sz w:val="24"/>
              </w:rPr>
              <w:t>日</w:t>
            </w:r>
          </w:p>
          <w:p w:rsidR="002E469E" w:rsidRPr="00922B83" w:rsidRDefault="002E469E" w:rsidP="002E469E">
            <w:pPr>
              <w:ind w:firstLineChars="400" w:firstLine="31680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  <w:r w:rsidRPr="00922B83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7" w:type="dxa"/>
            <w:gridSpan w:val="2"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</w:p>
        </w:tc>
      </w:tr>
      <w:tr w:rsidR="002E469E" w:rsidRPr="00922B83" w:rsidTr="00AE496B">
        <w:trPr>
          <w:trHeight w:val="1134"/>
        </w:trPr>
        <w:tc>
          <w:tcPr>
            <w:tcW w:w="1798" w:type="dxa"/>
            <w:vMerge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</w:p>
        </w:tc>
        <w:tc>
          <w:tcPr>
            <w:tcW w:w="4322" w:type="dxa"/>
            <w:gridSpan w:val="5"/>
            <w:vMerge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  <w:r w:rsidRPr="00922B8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67" w:type="dxa"/>
            <w:gridSpan w:val="2"/>
            <w:vAlign w:val="center"/>
          </w:tcPr>
          <w:p w:rsidR="002E469E" w:rsidRPr="00922B83" w:rsidRDefault="002E469E" w:rsidP="00AE496B">
            <w:pPr>
              <w:rPr>
                <w:sz w:val="24"/>
              </w:rPr>
            </w:pPr>
          </w:p>
        </w:tc>
      </w:tr>
    </w:tbl>
    <w:p w:rsidR="002E469E" w:rsidRPr="00922B83" w:rsidRDefault="002E469E" w:rsidP="002E469E">
      <w:pPr>
        <w:ind w:leftChars="-342" w:left="31680" w:rightChars="-416" w:right="31680"/>
        <w:rPr>
          <w:rFonts w:ascii="宋体"/>
          <w:bCs/>
          <w:sz w:val="24"/>
        </w:rPr>
      </w:pPr>
    </w:p>
    <w:p w:rsidR="002E469E" w:rsidRPr="00922B83" w:rsidRDefault="002E469E" w:rsidP="005A0C86">
      <w:pPr>
        <w:spacing w:line="520" w:lineRule="exact"/>
        <w:ind w:leftChars="-342" w:left="31680" w:rightChars="-416" w:right="31680" w:firstLineChars="250" w:firstLine="31680"/>
        <w:rPr>
          <w:sz w:val="24"/>
        </w:rPr>
      </w:pPr>
      <w:r w:rsidRPr="00922B83">
        <w:rPr>
          <w:rFonts w:hint="eastAsia"/>
          <w:sz w:val="24"/>
        </w:rPr>
        <w:t>说明：</w:t>
      </w:r>
      <w:r w:rsidRPr="00922B83">
        <w:rPr>
          <w:sz w:val="24"/>
        </w:rPr>
        <w:t>1</w:t>
      </w:r>
      <w:r w:rsidRPr="00922B83">
        <w:rPr>
          <w:rFonts w:ascii="宋体"/>
          <w:sz w:val="24"/>
        </w:rPr>
        <w:t>.</w:t>
      </w:r>
      <w:r w:rsidRPr="00922B83">
        <w:rPr>
          <w:rFonts w:hint="eastAsia"/>
          <w:sz w:val="24"/>
        </w:rPr>
        <w:t>请在备案登记表后附</w:t>
      </w:r>
      <w:r>
        <w:rPr>
          <w:rFonts w:hint="eastAsia"/>
          <w:sz w:val="24"/>
        </w:rPr>
        <w:t>运销户</w:t>
      </w:r>
      <w:r w:rsidRPr="00922B83">
        <w:rPr>
          <w:rFonts w:hint="eastAsia"/>
          <w:sz w:val="24"/>
        </w:rPr>
        <w:t>居民身份证。</w:t>
      </w:r>
      <w:r w:rsidRPr="00922B83">
        <w:rPr>
          <w:sz w:val="24"/>
        </w:rPr>
        <w:t xml:space="preserve"> </w:t>
      </w:r>
    </w:p>
    <w:p w:rsidR="002E469E" w:rsidRPr="00922B83" w:rsidRDefault="002E469E" w:rsidP="005A0C86">
      <w:pPr>
        <w:spacing w:line="520" w:lineRule="exact"/>
        <w:ind w:leftChars="-342" w:left="31680" w:rightChars="-416" w:right="31680" w:firstLineChars="200" w:firstLine="31680"/>
        <w:rPr>
          <w:sz w:val="24"/>
        </w:rPr>
      </w:pPr>
      <w:r w:rsidRPr="00922B83">
        <w:rPr>
          <w:sz w:val="24"/>
        </w:rPr>
        <w:t xml:space="preserve"> </w:t>
      </w:r>
      <w:r>
        <w:rPr>
          <w:sz w:val="24"/>
        </w:rPr>
        <w:t xml:space="preserve">      </w:t>
      </w:r>
      <w:r w:rsidRPr="00922B83">
        <w:rPr>
          <w:sz w:val="24"/>
        </w:rPr>
        <w:t>2</w:t>
      </w:r>
      <w:r w:rsidRPr="00922B83"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如实</w:t>
      </w:r>
      <w:r w:rsidRPr="00922B83">
        <w:rPr>
          <w:rFonts w:hint="eastAsia"/>
          <w:sz w:val="24"/>
        </w:rPr>
        <w:t>填写表内所有信息。</w:t>
      </w:r>
    </w:p>
    <w:p w:rsidR="002E469E" w:rsidRPr="00941B54" w:rsidRDefault="002E469E"/>
    <w:sectPr w:rsidR="002E469E" w:rsidRPr="00941B54" w:rsidSect="00D4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9E" w:rsidRDefault="002E469E" w:rsidP="00941B54">
      <w:r>
        <w:separator/>
      </w:r>
    </w:p>
  </w:endnote>
  <w:endnote w:type="continuationSeparator" w:id="1">
    <w:p w:rsidR="002E469E" w:rsidRDefault="002E469E" w:rsidP="0094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9E" w:rsidRDefault="002E469E" w:rsidP="00941B54">
      <w:r>
        <w:separator/>
      </w:r>
    </w:p>
  </w:footnote>
  <w:footnote w:type="continuationSeparator" w:id="1">
    <w:p w:rsidR="002E469E" w:rsidRDefault="002E469E" w:rsidP="00941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54"/>
    <w:rsid w:val="002E469E"/>
    <w:rsid w:val="005A0C86"/>
    <w:rsid w:val="00700782"/>
    <w:rsid w:val="00857CC4"/>
    <w:rsid w:val="008F424E"/>
    <w:rsid w:val="00922B83"/>
    <w:rsid w:val="00941B54"/>
    <w:rsid w:val="00AE496B"/>
    <w:rsid w:val="00BC5E59"/>
    <w:rsid w:val="00D441B2"/>
    <w:rsid w:val="00F7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B5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1B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B5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四川省畜禽运销户备案登记表</dc:title>
  <dc:subject/>
  <dc:creator>Windows 用户</dc:creator>
  <cp:keywords/>
  <dc:description/>
  <cp:lastModifiedBy>Lenovo User</cp:lastModifiedBy>
  <cp:revision>2</cp:revision>
  <dcterms:created xsi:type="dcterms:W3CDTF">2020-09-09T08:35:00Z</dcterms:created>
  <dcterms:modified xsi:type="dcterms:W3CDTF">2020-09-09T08:35:00Z</dcterms:modified>
</cp:coreProperties>
</file>